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AB33" w14:textId="77777777" w:rsidR="00BB5598" w:rsidRDefault="00000000">
      <w:pPr>
        <w:pStyle w:val="Standard"/>
        <w:spacing w:after="0" w:line="360" w:lineRule="auto"/>
        <w:jc w:val="right"/>
      </w:pPr>
      <w:r>
        <w:rPr>
          <w:rFonts w:ascii="Times New Roman" w:hAnsi="Times New Roman"/>
          <w:b/>
          <w:color w:val="000000"/>
          <w:lang w:eastAsia="it-IT"/>
        </w:rPr>
        <w:t>Al Comune di ________________</w:t>
      </w:r>
    </w:p>
    <w:p w14:paraId="5F41C9DF" w14:textId="77777777" w:rsidR="00BB5598" w:rsidRDefault="00000000">
      <w:pPr>
        <w:pStyle w:val="Standard"/>
        <w:spacing w:after="0" w:line="360" w:lineRule="auto"/>
        <w:jc w:val="right"/>
      </w:pPr>
      <w:r>
        <w:rPr>
          <w:rFonts w:ascii="Times New Roman" w:hAnsi="Times New Roman"/>
          <w:color w:val="000000"/>
          <w:lang w:eastAsia="it-IT"/>
        </w:rPr>
        <w:t xml:space="preserve">                                                                                                  c.a. Servizio Sociale Professionale</w:t>
      </w:r>
    </w:p>
    <w:p w14:paraId="79EA6413" w14:textId="77777777" w:rsidR="00BB5598" w:rsidRDefault="00BB5598">
      <w:pPr>
        <w:pStyle w:val="Standard"/>
        <w:spacing w:after="0" w:line="360" w:lineRule="auto"/>
        <w:jc w:val="right"/>
        <w:rPr>
          <w:rFonts w:ascii="Times New Roman" w:hAnsi="Times New Roman"/>
          <w:color w:val="000000"/>
          <w:lang w:eastAsia="it-IT"/>
        </w:rPr>
      </w:pPr>
    </w:p>
    <w:p w14:paraId="300E149B" w14:textId="77777777" w:rsidR="00BB5598" w:rsidRDefault="00000000">
      <w:pPr>
        <w:pStyle w:val="Standard"/>
        <w:spacing w:after="0" w:line="360" w:lineRule="auto"/>
        <w:ind w:right="-143"/>
        <w:jc w:val="both"/>
      </w:pPr>
      <w:r>
        <w:rPr>
          <w:rFonts w:ascii="Times New Roman" w:hAnsi="Times New Roman"/>
          <w:b/>
          <w:color w:val="000000"/>
          <w:lang w:eastAsia="it-IT"/>
        </w:rPr>
        <w:t>Oggetto: Richiesta di ospitalità presso la struttura socio-assistenziale “</w:t>
      </w:r>
      <w:r>
        <w:rPr>
          <w:rFonts w:ascii="Times New Roman" w:hAnsi="Times New Roman"/>
          <w:b/>
          <w:i/>
          <w:iCs/>
          <w:color w:val="000000"/>
          <w:lang w:eastAsia="it-IT"/>
        </w:rPr>
        <w:t>CASA ACCOGLIENZA – TI VOGLIO BENE PAPÀ</w:t>
      </w:r>
      <w:r>
        <w:rPr>
          <w:rFonts w:ascii="Times New Roman" w:hAnsi="Times New Roman"/>
          <w:b/>
          <w:color w:val="000000"/>
          <w:lang w:eastAsia="it-IT"/>
        </w:rPr>
        <w:t>”, sita in via Cosimo Settimo a Galatone.</w:t>
      </w:r>
    </w:p>
    <w:p w14:paraId="273940C6" w14:textId="77777777" w:rsidR="00BB5598" w:rsidRDefault="00BB5598">
      <w:pPr>
        <w:pStyle w:val="Standard"/>
        <w:spacing w:after="0"/>
        <w:ind w:right="-143"/>
        <w:rPr>
          <w:rFonts w:ascii="Times New Roman" w:hAnsi="Times New Roman"/>
          <w:b/>
          <w:color w:val="000000"/>
          <w:lang w:eastAsia="it-IT"/>
        </w:rPr>
      </w:pPr>
    </w:p>
    <w:p w14:paraId="5A76A3D3" w14:textId="77777777" w:rsidR="00BB5598" w:rsidRDefault="00000000">
      <w:pPr>
        <w:pStyle w:val="Standard"/>
        <w:spacing w:after="0" w:line="360" w:lineRule="auto"/>
        <w:ind w:right="-1"/>
      </w:pP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lang w:eastAsia="it-IT"/>
        </w:rPr>
        <w:t>sottoscritto _____________</w:t>
      </w:r>
      <w:r>
        <w:rPr>
          <w:rFonts w:ascii="Times New Roman" w:hAnsi="Times New Roman"/>
        </w:rPr>
        <w:t xml:space="preserve">________________________ nato a </w:t>
      </w:r>
      <w:r>
        <w:rPr>
          <w:rFonts w:ascii="Times New Roman" w:hAnsi="Times New Roman"/>
          <w:lang w:eastAsia="it-IT"/>
        </w:rPr>
        <w:t xml:space="preserve">___________________________ (___)                                il ___/___/______ C.F. ____________________________, residente a ________________________ (___) </w:t>
      </w:r>
      <w:r>
        <w:rPr>
          <w:rFonts w:ascii="Times New Roman" w:hAnsi="Times New Roman"/>
        </w:rPr>
        <w:t>via/piazza ____________________________________n._____, cellulare __________________________ mail __________________________________ pec ____________________________________________</w:t>
      </w:r>
    </w:p>
    <w:p w14:paraId="1477C2D3" w14:textId="77777777" w:rsidR="00BB5598" w:rsidRDefault="00000000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bCs/>
        </w:rPr>
        <w:t>PRESA VISIONE</w:t>
      </w:r>
      <w:r>
        <w:rPr>
          <w:rFonts w:ascii="Times New Roman" w:hAnsi="Times New Roman"/>
        </w:rPr>
        <w:t xml:space="preserve"> del Regolamento approvato dall’Ambito Territoriale Sociale n.3 di Nardò che disciplina le modalità di accesso e di funzionamento del Centro di Pronta Accoglienza per Adulti (art. 77 reg. reg. n. 4/2007) denominato “</w:t>
      </w:r>
      <w:r>
        <w:rPr>
          <w:rFonts w:ascii="Times New Roman" w:hAnsi="Times New Roman"/>
          <w:i/>
          <w:iCs/>
        </w:rPr>
        <w:t>Casa Accoglienza – Ti voglio bene papà</w:t>
      </w:r>
      <w:r>
        <w:rPr>
          <w:rFonts w:ascii="Times New Roman" w:hAnsi="Times New Roman"/>
        </w:rPr>
        <w:t xml:space="preserve">”, </w:t>
      </w:r>
    </w:p>
    <w:p w14:paraId="5179E514" w14:textId="77777777" w:rsidR="00BB5598" w:rsidRDefault="00000000">
      <w:pPr>
        <w:pStyle w:val="Standard"/>
        <w:spacing w:after="0" w:line="360" w:lineRule="auto"/>
        <w:ind w:right="-1"/>
        <w:jc w:val="center"/>
      </w:pPr>
      <w:r>
        <w:rPr>
          <w:rFonts w:ascii="Times New Roman" w:hAnsi="Times New Roman"/>
          <w:b/>
          <w:bCs/>
          <w:lang w:eastAsia="it-IT"/>
        </w:rPr>
        <w:t>CHIEDE</w:t>
      </w:r>
    </w:p>
    <w:p w14:paraId="4C561498" w14:textId="77777777" w:rsidR="00BB5598" w:rsidRDefault="00000000">
      <w:pPr>
        <w:pStyle w:val="Standard"/>
        <w:spacing w:after="0" w:line="360" w:lineRule="auto"/>
        <w:ind w:right="-1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di essere ospitato presso la struttura socio-assistenziale in oggetto.</w:t>
      </w:r>
    </w:p>
    <w:p w14:paraId="1D60ED61" w14:textId="77777777" w:rsidR="00BB5598" w:rsidRDefault="00BB5598">
      <w:pPr>
        <w:pStyle w:val="Standard"/>
        <w:spacing w:after="0" w:line="360" w:lineRule="auto"/>
        <w:ind w:right="-1"/>
        <w:jc w:val="both"/>
        <w:rPr>
          <w:rFonts w:ascii="Times New Roman" w:hAnsi="Times New Roman"/>
          <w:bCs/>
          <w:lang w:eastAsia="it-IT"/>
        </w:rPr>
      </w:pPr>
    </w:p>
    <w:p w14:paraId="2A7F53C4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Times New Roman" w:hAnsi="Times New Roman"/>
          <w:bCs/>
          <w:lang w:eastAsia="it-IT"/>
        </w:rPr>
        <w:t>A tal fine, ai sensi degli artt. 46 e 47 del D.P.R. n. 445/2000, consapevole delle responsabilità penali previste per falsità in atti e dichiarazioni mendaci, nonché dell’obbligo di decadenza dai benefici conseguiti sulla base di dichiarazioni non veritiere (artt. 75 e 76 del citato D.P.R. n. 445/200),</w:t>
      </w:r>
    </w:p>
    <w:p w14:paraId="71BD6283" w14:textId="77777777" w:rsidR="00BB5598" w:rsidRDefault="00000000">
      <w:pPr>
        <w:pStyle w:val="Standard"/>
        <w:spacing w:after="0" w:line="360" w:lineRule="auto"/>
        <w:ind w:right="-1"/>
        <w:jc w:val="center"/>
      </w:pPr>
      <w:r>
        <w:rPr>
          <w:rFonts w:ascii="Times New Roman" w:hAnsi="Times New Roman"/>
          <w:b/>
          <w:bCs/>
          <w:lang w:eastAsia="it-IT"/>
        </w:rPr>
        <w:t>DICHIARA</w:t>
      </w:r>
    </w:p>
    <w:p w14:paraId="09793367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>di trovarsi in una condizione di difficoltà socio-economica in conseguenza di separazione, di divorzio e/o di interruzione di convivenza stabile con il proprio partner _______________________________________;</w:t>
      </w:r>
    </w:p>
    <w:p w14:paraId="09B5BAFB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>di svolgere il seguente lavoro ________________________ presso _____________________________;</w:t>
      </w:r>
    </w:p>
    <w:p w14:paraId="1BD2EA61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 xml:space="preserve">di essere studente presso _______________________________________________________________; </w:t>
      </w:r>
    </w:p>
    <w:p w14:paraId="057651C0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rPr>
          <w:rFonts w:ascii="Times New Roman" w:hAnsi="Times New Roman"/>
          <w:bCs/>
          <w:lang w:eastAsia="it-IT"/>
        </w:rPr>
        <w:t xml:space="preserve"> di essere inoccupato/disoccupato;</w:t>
      </w:r>
    </w:p>
    <w:p w14:paraId="272AE34E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>di non avere, al momento, di una abitativa adeguata alle proprie esigenze di genitore separato con figli minori ________________________________________________________________________________;</w:t>
      </w:r>
    </w:p>
    <w:p w14:paraId="335EF5C9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>di essere padre di</w:t>
      </w:r>
    </w:p>
    <w:p w14:paraId="5D0800AD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Times New Roman" w:hAnsi="Times New Roman"/>
          <w:lang w:eastAsia="it-IT"/>
        </w:rPr>
        <w:t>_____________</w:t>
      </w:r>
      <w:r>
        <w:rPr>
          <w:rFonts w:ascii="Times New Roman" w:hAnsi="Times New Roman"/>
        </w:rPr>
        <w:t xml:space="preserve">__________________________________ nato/a a </w:t>
      </w:r>
      <w:r>
        <w:rPr>
          <w:rFonts w:ascii="Times New Roman" w:hAnsi="Times New Roman"/>
          <w:lang w:eastAsia="it-IT"/>
        </w:rPr>
        <w:t xml:space="preserve">___________________________ (___)                                il ___/___/______ C.F. ____________________________, residente a ________________________ (___) </w:t>
      </w:r>
      <w:r>
        <w:rPr>
          <w:rFonts w:ascii="Times New Roman" w:hAnsi="Times New Roman"/>
        </w:rPr>
        <w:t>via/piazza ____________________________________n._____;</w:t>
      </w:r>
    </w:p>
    <w:p w14:paraId="170ED2D4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Times New Roman" w:hAnsi="Times New Roman"/>
          <w:lang w:eastAsia="it-IT"/>
        </w:rPr>
        <w:t>_____________</w:t>
      </w:r>
      <w:r>
        <w:rPr>
          <w:rFonts w:ascii="Times New Roman" w:hAnsi="Times New Roman"/>
        </w:rPr>
        <w:t xml:space="preserve">__________________________________ nato/a a </w:t>
      </w:r>
      <w:r>
        <w:rPr>
          <w:rFonts w:ascii="Times New Roman" w:hAnsi="Times New Roman"/>
          <w:lang w:eastAsia="it-IT"/>
        </w:rPr>
        <w:t xml:space="preserve">___________________________ (___)                                il ___/___/______ C.F. ____________________________, residente a ________________________ (___) </w:t>
      </w:r>
      <w:r>
        <w:rPr>
          <w:rFonts w:ascii="Times New Roman" w:hAnsi="Times New Roman"/>
        </w:rPr>
        <w:t>via/piazza ____________________________________n._____;</w:t>
      </w:r>
    </w:p>
    <w:p w14:paraId="2EBACAA9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Times New Roman" w:hAnsi="Times New Roman"/>
          <w:lang w:eastAsia="it-IT"/>
        </w:rPr>
        <w:t>_____________</w:t>
      </w:r>
      <w:r>
        <w:rPr>
          <w:rFonts w:ascii="Times New Roman" w:hAnsi="Times New Roman"/>
        </w:rPr>
        <w:t xml:space="preserve">__________________________________ nato/a a </w:t>
      </w:r>
      <w:r>
        <w:rPr>
          <w:rFonts w:ascii="Times New Roman" w:hAnsi="Times New Roman"/>
          <w:lang w:eastAsia="it-IT"/>
        </w:rPr>
        <w:t xml:space="preserve">___________________________ (___)                                il ___/___/______ C.F. ____________________________, residente a ________________________ (___) </w:t>
      </w:r>
      <w:r>
        <w:rPr>
          <w:rFonts w:ascii="Times New Roman" w:hAnsi="Times New Roman"/>
        </w:rPr>
        <w:t>via/piazza ____________________________________n._____;</w:t>
      </w:r>
    </w:p>
    <w:p w14:paraId="4EFD7F59" w14:textId="77777777" w:rsidR="00BB5598" w:rsidRDefault="00BB5598">
      <w:pPr>
        <w:pStyle w:val="Standard"/>
        <w:spacing w:after="0" w:line="360" w:lineRule="auto"/>
        <w:ind w:right="-1"/>
        <w:jc w:val="both"/>
        <w:rPr>
          <w:rFonts w:ascii="Wingdings" w:eastAsia="Wingdings" w:hAnsi="Wingdings" w:cs="Wingdings"/>
        </w:rPr>
      </w:pPr>
    </w:p>
    <w:p w14:paraId="6E0B5DE2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lastRenderedPageBreak/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>che a seguito di accordo tra i genitori e/o provvedimento del giudice, le attuali condizioni di affidamento del/dei figli sono le seguenti ______________________________________________________________;</w:t>
      </w:r>
    </w:p>
    <w:p w14:paraId="451D9E2A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rPr>
          <w:rFonts w:ascii="Times New Roman" w:hAnsi="Times New Roman"/>
          <w:bCs/>
          <w:lang w:eastAsia="it-IT"/>
        </w:rPr>
        <w:t xml:space="preserve"> di non avere gravi problemi di salute, disturbi psichiatrici né dipendenza da sostanze stupefacenti, alcool, gioco, ecc incompatibili con il percorso di autonomia abitativa e di vita comunitaria nella struttura</w:t>
      </w:r>
    </w:p>
    <w:p w14:paraId="1C497CDD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rPr>
          <w:rFonts w:ascii="Times New Roman" w:hAnsi="Times New Roman"/>
          <w:bCs/>
          <w:lang w:eastAsia="it-IT"/>
        </w:rPr>
        <w:t xml:space="preserve"> ovvero di evidenziare le seguenti problematiche _____________________________________________;</w:t>
      </w:r>
    </w:p>
    <w:p w14:paraId="4A47E853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rPr>
          <w:rFonts w:ascii="Times New Roman" w:hAnsi="Times New Roman"/>
        </w:rPr>
        <w:t xml:space="preserve"> di non essere mai incorso in denunce o provvedimenti della magistratura o forze di polizia per violenza nei confronti del partner e/o per maltrattamenti in famiglia</w:t>
      </w:r>
    </w:p>
    <w:p w14:paraId="43A8A147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rPr>
          <w:rFonts w:ascii="Times New Roman" w:hAnsi="Times New Roman"/>
        </w:rPr>
        <w:t xml:space="preserve"> ovvero _____________________________________________________________________________;</w:t>
      </w:r>
    </w:p>
    <w:p w14:paraId="373FF490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>di avere un reddito ISEE pari ad €. _____________ e di poter contare sulle seguenti provvidenze economiche su base mensile: ______________________________________________________________.</w:t>
      </w:r>
    </w:p>
    <w:p w14:paraId="2B961500" w14:textId="77777777" w:rsidR="00BB5598" w:rsidRDefault="00000000">
      <w:pPr>
        <w:pStyle w:val="Paragrafoelenco"/>
        <w:spacing w:after="0" w:line="360" w:lineRule="auto"/>
        <w:ind w:left="284" w:right="-1" w:hanging="284"/>
        <w:jc w:val="center"/>
      </w:pPr>
      <w:r>
        <w:rPr>
          <w:rFonts w:ascii="Times New Roman" w:hAnsi="Times New Roman"/>
          <w:b/>
          <w:bCs/>
          <w:lang w:eastAsia="it-IT"/>
        </w:rPr>
        <w:t xml:space="preserve">SI IMPEGNA </w:t>
      </w:r>
      <w:r>
        <w:rPr>
          <w:rFonts w:ascii="Times New Roman" w:hAnsi="Times New Roman"/>
          <w:lang w:eastAsia="it-IT"/>
        </w:rPr>
        <w:t>in caso di inserimento nella struttura</w:t>
      </w:r>
    </w:p>
    <w:p w14:paraId="37B06EED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>a rispettare il contenuto del richiamato regolamento e tutte le norme comunitarie stabilite dal soggetto gestore;</w:t>
      </w:r>
    </w:p>
    <w:p w14:paraId="069C5058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>a liberare i locali assegnati non appena possibile e, comunque, non oltre la durata stabilita nel Progetto Individualizzato;</w:t>
      </w:r>
    </w:p>
    <w:p w14:paraId="35C2F611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</w:rPr>
        <w:t>o</w:t>
      </w:r>
      <w:r>
        <w:t xml:space="preserve"> </w:t>
      </w:r>
      <w:r>
        <w:rPr>
          <w:rFonts w:ascii="Times New Roman" w:hAnsi="Times New Roman"/>
          <w:bCs/>
          <w:lang w:eastAsia="it-IT"/>
        </w:rPr>
        <w:t xml:space="preserve">a pagare regolarmente la retta mensile a proprio carico di </w:t>
      </w:r>
      <w:r>
        <w:rPr>
          <w:rFonts w:ascii="Times New Roman" w:hAnsi="Times New Roman"/>
          <w:b/>
          <w:lang w:eastAsia="it-IT"/>
        </w:rPr>
        <w:t>€. 250,00</w:t>
      </w:r>
      <w:r>
        <w:rPr>
          <w:rFonts w:ascii="Times New Roman" w:hAnsi="Times New Roman"/>
          <w:bCs/>
          <w:lang w:eastAsia="it-IT"/>
        </w:rPr>
        <w:t>;</w:t>
      </w:r>
    </w:p>
    <w:p w14:paraId="1366C990" w14:textId="77777777" w:rsidR="00BB5598" w:rsidRDefault="00000000">
      <w:pPr>
        <w:pStyle w:val="Standard"/>
        <w:spacing w:after="0" w:line="360" w:lineRule="auto"/>
        <w:ind w:right="-1"/>
        <w:jc w:val="both"/>
      </w:pPr>
      <w:bookmarkStart w:id="0" w:name="_Hlk150249574"/>
      <w:r>
        <w:rPr>
          <w:rFonts w:ascii="Wingdings" w:eastAsia="Wingdings" w:hAnsi="Wingdings" w:cs="Wingdings"/>
        </w:rPr>
        <w:t>o</w:t>
      </w:r>
      <w:bookmarkEnd w:id="0"/>
      <w:r>
        <w:t xml:space="preserve"> </w:t>
      </w:r>
      <w:r>
        <w:rPr>
          <w:rFonts w:ascii="Times New Roman" w:hAnsi="Times New Roman"/>
          <w:bCs/>
          <w:lang w:eastAsia="it-IT"/>
        </w:rPr>
        <w:t>a comunicare al Servizio Sociale Professionale, con tempestività, ogni variazione dovesse intervenire, successivamente alla data di compilazione del presente modulo, rispetto alla situazione personale, famigliare ed economica.</w:t>
      </w:r>
    </w:p>
    <w:p w14:paraId="694F558D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Style w:val="wixui-rich-texttext"/>
          <w:rFonts w:ascii="Times New Roman" w:hAnsi="Times New Roman" w:cs="Arial"/>
          <w:color w:val="000000"/>
          <w:lang w:eastAsia="it-IT"/>
        </w:rPr>
        <w:t>(</w:t>
      </w:r>
      <w:r>
        <w:rPr>
          <w:rStyle w:val="wixui-rich-texttext"/>
          <w:rFonts w:ascii="Times New Roman" w:hAnsi="Times New Roman" w:cs="Arial"/>
          <w:i/>
          <w:iCs/>
          <w:color w:val="000000"/>
          <w:lang w:eastAsia="it-IT"/>
        </w:rPr>
        <w:t>Luogo, data</w:t>
      </w:r>
      <w:r>
        <w:rPr>
          <w:rStyle w:val="wixui-rich-texttext"/>
          <w:rFonts w:ascii="Times New Roman" w:hAnsi="Times New Roman" w:cs="Arial"/>
          <w:color w:val="000000"/>
          <w:lang w:eastAsia="it-IT"/>
        </w:rPr>
        <w:t xml:space="preserve">) </w:t>
      </w:r>
      <w:r>
        <w:rPr>
          <w:rStyle w:val="wixui-rich-texttext"/>
          <w:rFonts w:ascii="Times New Roman" w:hAnsi="Times New Roman" w:cs="Arial"/>
          <w:b/>
          <w:bCs/>
          <w:color w:val="000000"/>
          <w:lang w:eastAsia="it-IT"/>
        </w:rPr>
        <w:t>_______________,   _____________</w:t>
      </w:r>
    </w:p>
    <w:p w14:paraId="239203ED" w14:textId="77777777" w:rsidR="00BB5598" w:rsidRDefault="00000000">
      <w:pPr>
        <w:pStyle w:val="Textbody"/>
        <w:tabs>
          <w:tab w:val="left" w:pos="5315"/>
        </w:tabs>
        <w:spacing w:line="360" w:lineRule="auto"/>
        <w:ind w:left="0"/>
      </w:pPr>
      <w:r>
        <w:rPr>
          <w:rFonts w:eastAsia="Calibri"/>
          <w:bCs/>
          <w:lang w:eastAsia="it-IT"/>
        </w:rPr>
        <w:t xml:space="preserve">                                                                                                                  </w:t>
      </w:r>
      <w:r>
        <w:t>FIRMA DEL RICHIEDENTE</w:t>
      </w:r>
    </w:p>
    <w:p w14:paraId="33AD5EAF" w14:textId="77777777" w:rsidR="00BB5598" w:rsidRDefault="00000000">
      <w:pPr>
        <w:pStyle w:val="Textbody"/>
        <w:tabs>
          <w:tab w:val="left" w:pos="5315"/>
        </w:tabs>
        <w:spacing w:line="360" w:lineRule="auto"/>
        <w:ind w:left="0"/>
        <w:jc w:val="right"/>
      </w:pPr>
      <w:r>
        <w:t xml:space="preserve">                                                                                ___________________________________</w:t>
      </w:r>
    </w:p>
    <w:p w14:paraId="1D163346" w14:textId="77777777" w:rsidR="00BB5598" w:rsidRDefault="00000000">
      <w:pPr>
        <w:pStyle w:val="Standard"/>
        <w:spacing w:after="0" w:line="360" w:lineRule="auto"/>
        <w:ind w:right="-1"/>
      </w:pPr>
      <w:r>
        <w:rPr>
          <w:rFonts w:ascii="Times New Roman" w:hAnsi="Times New Roman"/>
          <w:b/>
          <w:sz w:val="20"/>
          <w:szCs w:val="20"/>
          <w:lang w:eastAsia="it-IT"/>
        </w:rPr>
        <w:t>ALLEGA</w:t>
      </w:r>
      <w:r>
        <w:rPr>
          <w:rFonts w:ascii="Times New Roman" w:hAnsi="Times New Roman"/>
          <w:bCs/>
          <w:sz w:val="20"/>
          <w:szCs w:val="20"/>
          <w:lang w:eastAsia="it-IT"/>
        </w:rPr>
        <w:t>:</w:t>
      </w:r>
    </w:p>
    <w:p w14:paraId="77B9B3C8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  <w:sz w:val="16"/>
          <w:szCs w:val="16"/>
        </w:rPr>
        <w:t>o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copia documento di identità e codice fiscale/tessera sanitaria del richiedente e dei figli;</w:t>
      </w:r>
    </w:p>
    <w:p w14:paraId="2A32F811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  <w:sz w:val="16"/>
          <w:szCs w:val="16"/>
        </w:rPr>
        <w:t>o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copia permesso o carta di soggiorno (per i residenti stranieri) del richiedente e dei figli;</w:t>
      </w:r>
    </w:p>
    <w:p w14:paraId="00637A1F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  <w:sz w:val="16"/>
          <w:szCs w:val="16"/>
        </w:rPr>
        <w:t>o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attestazione ISEE in corso di validità;</w:t>
      </w:r>
    </w:p>
    <w:p w14:paraId="0350B7DB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  <w:sz w:val="16"/>
          <w:szCs w:val="16"/>
        </w:rPr>
        <w:t>o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sentenza di separazione consensuale/giudiziale e/o di divorzio oppure ricorso depositato presso il Tribunale competente;</w:t>
      </w:r>
    </w:p>
    <w:p w14:paraId="4AA9EFB3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  <w:sz w:val="16"/>
          <w:szCs w:val="16"/>
        </w:rPr>
        <w:t>o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documentazione relativa alla situazione lavorativa;</w:t>
      </w:r>
    </w:p>
    <w:p w14:paraId="745D9582" w14:textId="77777777" w:rsidR="00BB5598" w:rsidRDefault="00000000">
      <w:pPr>
        <w:pStyle w:val="Standard"/>
        <w:spacing w:after="0" w:line="360" w:lineRule="auto"/>
        <w:ind w:right="-1"/>
        <w:jc w:val="both"/>
      </w:pPr>
      <w:r>
        <w:rPr>
          <w:rFonts w:ascii="Wingdings" w:eastAsia="Wingdings" w:hAnsi="Wingdings" w:cs="Wingdings"/>
          <w:sz w:val="16"/>
          <w:szCs w:val="16"/>
        </w:rPr>
        <w:t>o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altra documentazione ritenuta utile ai fini della valutazione</w:t>
      </w:r>
    </w:p>
    <w:p w14:paraId="453D80EE" w14:textId="77777777" w:rsidR="00BB5598" w:rsidRDefault="00000000">
      <w:pPr>
        <w:pStyle w:val="Standard"/>
        <w:spacing w:after="0" w:line="360" w:lineRule="auto"/>
        <w:ind w:right="-1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_________________________________________________</w:t>
      </w:r>
    </w:p>
    <w:p w14:paraId="63880918" w14:textId="77777777" w:rsidR="00BB5598" w:rsidRDefault="00BB5598">
      <w:pPr>
        <w:pStyle w:val="Standard"/>
        <w:spacing w:after="0" w:line="360" w:lineRule="auto"/>
        <w:ind w:right="-1"/>
        <w:jc w:val="both"/>
        <w:rPr>
          <w:rFonts w:ascii="Times New Roman" w:hAnsi="Times New Roman"/>
          <w:bCs/>
          <w:sz w:val="18"/>
          <w:szCs w:val="18"/>
          <w:lang w:eastAsia="it-IT"/>
        </w:rPr>
      </w:pPr>
    </w:p>
    <w:p w14:paraId="74D1C75D" w14:textId="77777777" w:rsidR="00BB5598" w:rsidRDefault="00000000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  <w:lang w:eastAsia="it-IT"/>
        </w:rPr>
      </w:pPr>
      <w:r>
        <w:rPr>
          <w:rFonts w:ascii="Times New Roman" w:hAnsi="Times New Roman"/>
          <w:b/>
          <w:bCs/>
          <w:color w:val="000000"/>
          <w:sz w:val="14"/>
          <w:szCs w:val="14"/>
          <w:lang w:eastAsia="it-IT"/>
        </w:rPr>
        <w:t>INFORMATIVA SULLA PROTEZIONE DEI DATI PERSONALI (REG. UE 679/16)</w:t>
      </w:r>
    </w:p>
    <w:p w14:paraId="2EDA3F56" w14:textId="77777777" w:rsidR="00BB5598" w:rsidRDefault="00BB5598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</w:p>
    <w:p w14:paraId="05BC8629" w14:textId="77777777" w:rsidR="00BB5598" w:rsidRDefault="00000000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>
        <w:rPr>
          <w:rFonts w:ascii="Times New Roman" w:hAnsi="Times New Roman"/>
          <w:color w:val="000000"/>
          <w:sz w:val="14"/>
          <w:szCs w:val="14"/>
          <w:lang w:eastAsia="it-IT"/>
        </w:rPr>
        <w:t>Il Comune di Galatone, in qualità di Titolare del trattamento, in base al Reg. Ue 679/16, tratterà i dati personali conferiti col presente modulo e/o allo stesso allegati nell’ambito del relativo procedimento, con modalità informatiche e cartacee, per le finalità previste dalla normativa in materia, per l’esecuzione dei propri compiti di interesse pubblico o comunque connessi all’esercizio dei propri pubblici poteri.</w:t>
      </w:r>
    </w:p>
    <w:p w14:paraId="2C73840D" w14:textId="77777777" w:rsidR="00BB5598" w:rsidRDefault="00000000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>
        <w:rPr>
          <w:rFonts w:ascii="Times New Roman" w:hAnsi="Times New Roman"/>
          <w:color w:val="000000"/>
          <w:sz w:val="14"/>
          <w:szCs w:val="14"/>
          <w:lang w:eastAsia="it-IT"/>
        </w:rPr>
        <w:t>Il conferimento dei dati è obbligatorio, anche relativi a particolari categorie come quelli sanitari, e il loro mancato inserimento non consente di proseguire o concludere il relativo procedimento né di ottenere il provvedimento richiesto.</w:t>
      </w:r>
    </w:p>
    <w:p w14:paraId="669DA031" w14:textId="77777777" w:rsidR="00BB5598" w:rsidRDefault="00000000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>
        <w:rPr>
          <w:rFonts w:ascii="Times New Roman" w:hAnsi="Times New Roman"/>
          <w:color w:val="000000"/>
          <w:sz w:val="14"/>
          <w:szCs w:val="14"/>
          <w:lang w:eastAsia="it-IT"/>
        </w:rPr>
        <w:t>I dati saranno trattati per tutta la durata del procedimento e, in seguito, saranno conservati in conformità alle norme sulla conservazione della documentazione amministrativa.</w:t>
      </w:r>
    </w:p>
    <w:p w14:paraId="48175DDA" w14:textId="77777777" w:rsidR="00BB5598" w:rsidRDefault="00000000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>
        <w:rPr>
          <w:rFonts w:ascii="Times New Roman" w:hAnsi="Times New Roman"/>
          <w:color w:val="000000"/>
          <w:sz w:val="14"/>
          <w:szCs w:val="14"/>
          <w:lang w:eastAsia="it-IT"/>
        </w:rPr>
        <w:t>I dati non saranno comunicati a terzi né diffusi, se non nei casi specificamente previsti dal diritto nazionale o dell’Unione europea, in particolare sul sito istituzionale per finalità di pubblicità legale e trasparenza.</w:t>
      </w:r>
    </w:p>
    <w:p w14:paraId="43785D2C" w14:textId="77777777" w:rsidR="00BB5598" w:rsidRDefault="00000000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>
        <w:rPr>
          <w:rFonts w:ascii="Times New Roman" w:hAnsi="Times New Roman"/>
          <w:color w:val="000000"/>
          <w:sz w:val="14"/>
          <w:szCs w:val="14"/>
          <w:lang w:eastAsia="it-IT"/>
        </w:rPr>
        <w:t>I dati non saranno trasferiti al di fuori dell’Unione Europea né saranno oggetto di processi decisionali automatizzati compresa la profilazione.</w:t>
      </w:r>
    </w:p>
    <w:p w14:paraId="7B9B26D0" w14:textId="77777777" w:rsidR="00BB5598" w:rsidRDefault="00000000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>
        <w:rPr>
          <w:rFonts w:ascii="Times New Roman" w:hAnsi="Times New Roman"/>
          <w:color w:val="000000"/>
          <w:sz w:val="14"/>
          <w:szCs w:val="14"/>
          <w:lang w:eastAsia="it-IT"/>
        </w:rPr>
        <w:t>Gli interessati, ricorrendo i presupposti, hanno il diritto di chiedere al Titolare del trattamento l’accesso ai dati personali e la rettifica o la cancellazione degli stessi o la limitazione del trattamento che li riguarda o di opporsi al trattamento. L’apposita istanza è disponibile e potrà essere presentata presso gli uffici del Settore ubicati provvisoriamente in via Marino Conte n. 12.</w:t>
      </w:r>
    </w:p>
    <w:p w14:paraId="0A2D04DC" w14:textId="77777777" w:rsidR="00BB5598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14"/>
          <w:szCs w:val="14"/>
          <w:lang w:eastAsia="it-IT"/>
        </w:rPr>
        <w:t>E’ anche possibile, ricorrendone i presupposti, proporre reclamo all’autorità Garante. Il Comune di Galatone ha nominato il proprio Responsabile per la protezione dei dati contattabile al seguente indirizzo e-mail: privacy.comuni@liquidlaw.it. Per ogni ulteriore informazione al riguardo, si può consultare l’informativa estesa reperibile sul sito internet del Comune di Galatone.</w:t>
      </w:r>
    </w:p>
    <w:sectPr w:rsidR="00BB5598">
      <w:pgSz w:w="11906" w:h="16838"/>
      <w:pgMar w:top="1135" w:right="12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5844" w14:textId="77777777" w:rsidR="00B6274A" w:rsidRDefault="00B6274A">
      <w:pPr>
        <w:spacing w:after="0" w:line="240" w:lineRule="auto"/>
      </w:pPr>
      <w:r>
        <w:separator/>
      </w:r>
    </w:p>
  </w:endnote>
  <w:endnote w:type="continuationSeparator" w:id="0">
    <w:p w14:paraId="26F69921" w14:textId="77777777" w:rsidR="00B6274A" w:rsidRDefault="00B6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B78C" w14:textId="77777777" w:rsidR="00B6274A" w:rsidRDefault="00B627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FC52B7" w14:textId="77777777" w:rsidR="00B6274A" w:rsidRDefault="00B6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244"/>
    <w:multiLevelType w:val="multilevel"/>
    <w:tmpl w:val="C17AFF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6687ADD"/>
    <w:multiLevelType w:val="multilevel"/>
    <w:tmpl w:val="96F855AE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6785C2B"/>
    <w:multiLevelType w:val="multilevel"/>
    <w:tmpl w:val="71F431A6"/>
    <w:styleLink w:val="WWNum1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417E45C0"/>
    <w:multiLevelType w:val="multilevel"/>
    <w:tmpl w:val="44D4F0F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7531112">
    <w:abstractNumId w:val="2"/>
  </w:num>
  <w:num w:numId="2" w16cid:durableId="300962722">
    <w:abstractNumId w:val="0"/>
  </w:num>
  <w:num w:numId="3" w16cid:durableId="1206216078">
    <w:abstractNumId w:val="3"/>
  </w:num>
  <w:num w:numId="4" w16cid:durableId="6798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5598"/>
    <w:rsid w:val="00191D0A"/>
    <w:rsid w:val="00B6274A"/>
    <w:rsid w:val="00B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B08B"/>
  <w15:docId w15:val="{ED7558AE-8678-4720-8E37-B344741C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916"/>
    </w:pPr>
    <w:rPr>
      <w:rFonts w:ascii="Times New Roman" w:eastAsia="Times New Roman" w:hAnsi="Times New Roman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nt9">
    <w:name w:val="font_9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</w:rPr>
  </w:style>
  <w:style w:type="character" w:customStyle="1" w:styleId="wixui-rich-texttext">
    <w:name w:val="wixui-rich-text__text"/>
    <w:basedOn w:val="Carpredefinitoparagrafo"/>
  </w:style>
  <w:style w:type="character" w:customStyle="1" w:styleId="color11">
    <w:name w:val="color_11"/>
    <w:basedOn w:val="Carpredefinitoparagraf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Calibri"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2023-11-07T11:30:00Z</cp:lastPrinted>
  <dcterms:created xsi:type="dcterms:W3CDTF">2023-11-09T11:18:00Z</dcterms:created>
  <dcterms:modified xsi:type="dcterms:W3CDTF">2023-11-09T11:18:00Z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